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11CDC644" w:rsidR="00CA09B2" w:rsidRDefault="00CA09B2">
            <w:pPr>
              <w:pStyle w:val="T2"/>
              <w:ind w:left="0"/>
              <w:rPr>
                <w:sz w:val="20"/>
              </w:rPr>
            </w:pPr>
            <w:r>
              <w:rPr>
                <w:sz w:val="20"/>
              </w:rPr>
              <w:t>Date:</w:t>
            </w:r>
            <w:r>
              <w:rPr>
                <w:b w:val="0"/>
                <w:sz w:val="20"/>
              </w:rPr>
              <w:t xml:space="preserve">  </w:t>
            </w:r>
            <w:r w:rsidR="002646D1">
              <w:rPr>
                <w:b w:val="0"/>
                <w:sz w:val="20"/>
              </w:rPr>
              <w:t>2021</w:t>
            </w:r>
            <w:r>
              <w:rPr>
                <w:b w:val="0"/>
                <w:sz w:val="20"/>
              </w:rPr>
              <w:t>-</w:t>
            </w:r>
            <w:r w:rsidR="002646D1">
              <w:rPr>
                <w:b w:val="0"/>
                <w:sz w:val="20"/>
              </w:rPr>
              <w:t>03</w:t>
            </w:r>
            <w:r>
              <w:rPr>
                <w:b w:val="0"/>
                <w:sz w:val="20"/>
              </w:rPr>
              <w:t>-</w:t>
            </w:r>
            <w:r w:rsidR="00F0330E">
              <w:rPr>
                <w:b w:val="0"/>
                <w:sz w:val="20"/>
              </w:rPr>
              <w:t>19</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852713">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582" w:type="dxa"/>
            <w:vAlign w:val="center"/>
          </w:tcPr>
          <w:p w14:paraId="229718A1" w14:textId="77777777" w:rsidR="00CA09B2" w:rsidRDefault="0062440B">
            <w:pPr>
              <w:pStyle w:val="T2"/>
              <w:spacing w:after="0"/>
              <w:ind w:left="0" w:right="0"/>
              <w:jc w:val="left"/>
              <w:rPr>
                <w:sz w:val="20"/>
              </w:rPr>
            </w:pPr>
            <w:r>
              <w:rPr>
                <w:sz w:val="20"/>
              </w:rPr>
              <w:t>Affiliation</w:t>
            </w:r>
          </w:p>
        </w:tc>
        <w:tc>
          <w:tcPr>
            <w:tcW w:w="2814"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852713">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582" w:type="dxa"/>
            <w:vAlign w:val="center"/>
          </w:tcPr>
          <w:p w14:paraId="1D75F75E" w14:textId="53213FB2" w:rsidR="00CA09B2" w:rsidRDefault="00852713">
            <w:pPr>
              <w:pStyle w:val="T2"/>
              <w:spacing w:after="0"/>
              <w:ind w:left="0" w:right="0"/>
              <w:rPr>
                <w:b w:val="0"/>
                <w:sz w:val="20"/>
              </w:rPr>
            </w:pPr>
            <w:r>
              <w:rPr>
                <w:b w:val="0"/>
                <w:sz w:val="20"/>
              </w:rPr>
              <w:t>Intel</w:t>
            </w:r>
          </w:p>
        </w:tc>
        <w:tc>
          <w:tcPr>
            <w:tcW w:w="2814"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1A3AF865" w:rsidR="00CA09B2" w:rsidRDefault="00852713">
            <w:pPr>
              <w:pStyle w:val="T2"/>
              <w:spacing w:after="0"/>
              <w:ind w:left="0" w:right="0"/>
              <w:rPr>
                <w:b w:val="0"/>
                <w:sz w:val="16"/>
              </w:rPr>
            </w:pPr>
            <w:r>
              <w:rPr>
                <w:b w:val="0"/>
                <w:sz w:val="16"/>
              </w:rPr>
              <w:t>claudio.da.silva@intel.com</w:t>
            </w:r>
          </w:p>
        </w:tc>
      </w:tr>
      <w:tr w:rsidR="00CA09B2" w14:paraId="24B378D4" w14:textId="77777777" w:rsidTr="00852713">
        <w:trPr>
          <w:jc w:val="center"/>
        </w:trPr>
        <w:tc>
          <w:tcPr>
            <w:tcW w:w="1818" w:type="dxa"/>
            <w:vAlign w:val="center"/>
          </w:tcPr>
          <w:p w14:paraId="5822CE33" w14:textId="77777777" w:rsidR="00CA09B2" w:rsidRDefault="00CA09B2">
            <w:pPr>
              <w:pStyle w:val="T2"/>
              <w:spacing w:after="0"/>
              <w:ind w:left="0" w:right="0"/>
              <w:rPr>
                <w:b w:val="0"/>
                <w:sz w:val="20"/>
              </w:rPr>
            </w:pPr>
          </w:p>
        </w:tc>
        <w:tc>
          <w:tcPr>
            <w:tcW w:w="1582" w:type="dxa"/>
            <w:vAlign w:val="center"/>
          </w:tcPr>
          <w:p w14:paraId="4A4D71E3" w14:textId="77777777" w:rsidR="00CA09B2" w:rsidRDefault="00CA09B2">
            <w:pPr>
              <w:pStyle w:val="T2"/>
              <w:spacing w:after="0"/>
              <w:ind w:left="0" w:right="0"/>
              <w:rPr>
                <w:b w:val="0"/>
                <w:sz w:val="20"/>
              </w:rPr>
            </w:pPr>
          </w:p>
        </w:tc>
        <w:tc>
          <w:tcPr>
            <w:tcW w:w="2814"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283C68">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77777777" w:rsidR="003C25B0" w:rsidRDefault="003C25B0"/>
        </w:tc>
        <w:tc>
          <w:tcPr>
            <w:tcW w:w="1800" w:type="dxa"/>
            <w:shd w:val="clear" w:color="auto" w:fill="auto"/>
          </w:tcPr>
          <w:p w14:paraId="2AFB7FBF" w14:textId="77777777" w:rsidR="003C25B0" w:rsidRDefault="003C25B0"/>
        </w:tc>
        <w:tc>
          <w:tcPr>
            <w:tcW w:w="6588" w:type="dxa"/>
            <w:shd w:val="clear" w:color="auto" w:fill="auto"/>
          </w:tcPr>
          <w:p w14:paraId="0D6099AE" w14:textId="77777777" w:rsidR="003C25B0" w:rsidRDefault="003C25B0"/>
        </w:tc>
      </w:tr>
    </w:tbl>
    <w:p w14:paraId="63035105" w14:textId="6360641E" w:rsidR="002C0AF8" w:rsidRDefault="002C0AF8"/>
    <w:p w14:paraId="6E933389" w14:textId="215FDC3F"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64782D5F" w:rsidR="00B04E19" w:rsidRDefault="008E37AF" w:rsidP="008E37AF">
      <w:pPr>
        <w:pStyle w:val="Heading1"/>
        <w:numPr>
          <w:ilvl w:val="0"/>
          <w:numId w:val="3"/>
        </w:numPr>
      </w:pPr>
      <w:r>
        <w:t>General description</w:t>
      </w:r>
      <w:r w:rsidR="0066666E">
        <w:t xml:space="preserve"> (Clause 4)</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77EB9C96" w:rsidR="00FE37E6" w:rsidRDefault="00FE37E6" w:rsidP="00A70FA8">
      <w:pPr>
        <w:pStyle w:val="Heading1"/>
        <w:numPr>
          <w:ilvl w:val="0"/>
          <w:numId w:val="3"/>
        </w:numPr>
      </w:pPr>
      <w:r>
        <w:t>Layer management</w:t>
      </w:r>
      <w:r w:rsidR="00F00E0E">
        <w:t xml:space="preserve"> (Clause 6)</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5CFDB8AA" w:rsidR="0025401C" w:rsidRDefault="0025401C" w:rsidP="00FE37E6"/>
    <w:p w14:paraId="0CA22BAD" w14:textId="325A0ED4" w:rsidR="00016859" w:rsidRDefault="00016859" w:rsidP="00FE37E6"/>
    <w:p w14:paraId="43F7B322" w14:textId="755538BB" w:rsidR="00CE4E84" w:rsidRDefault="00CE4E84" w:rsidP="00CE4E84">
      <w:pPr>
        <w:pStyle w:val="Heading1"/>
        <w:numPr>
          <w:ilvl w:val="0"/>
          <w:numId w:val="3"/>
        </w:numPr>
      </w:pPr>
      <w:r>
        <w:t>PHY service specification</w:t>
      </w:r>
      <w:r w:rsidR="00F00E0E">
        <w:t xml:space="preserve"> (Clause 8)</w:t>
      </w:r>
    </w:p>
    <w:p w14:paraId="61E8B856" w14:textId="4E8234D0" w:rsidR="00CE4E84" w:rsidRDefault="00CE4E84" w:rsidP="00FE37E6"/>
    <w:p w14:paraId="7430E281" w14:textId="77777777" w:rsidR="00C4147A" w:rsidRPr="00FE37E6" w:rsidRDefault="00C4147A" w:rsidP="00FE37E6"/>
    <w:p w14:paraId="32CA4876" w14:textId="43F0C9F9" w:rsidR="00F11DE9" w:rsidRDefault="00A70FA8" w:rsidP="00A70FA8">
      <w:pPr>
        <w:pStyle w:val="Heading1"/>
        <w:numPr>
          <w:ilvl w:val="0"/>
          <w:numId w:val="3"/>
        </w:numPr>
      </w:pPr>
      <w:r>
        <w:t>Frame formats</w:t>
      </w:r>
      <w:r w:rsidR="009D63C4">
        <w:t xml:space="preserve"> (clause 9)</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6E64260" w:rsidR="00F11DE9" w:rsidRDefault="00F11DE9" w:rsidP="002646D1"/>
    <w:p w14:paraId="379BBCF4" w14:textId="77777777" w:rsidR="005A3280" w:rsidRDefault="005A3280" w:rsidP="00FD68B7"/>
    <w:p w14:paraId="6D75085C" w14:textId="6D66018A" w:rsidR="002646D1" w:rsidRDefault="00941E07" w:rsidP="00767BA9">
      <w:pPr>
        <w:pStyle w:val="Heading1"/>
        <w:numPr>
          <w:ilvl w:val="0"/>
          <w:numId w:val="3"/>
        </w:numPr>
      </w:pPr>
      <w:r w:rsidRPr="00941E07">
        <w:t>MAC sublayer functional description</w:t>
      </w:r>
      <w:r w:rsidR="00BC7F9D">
        <w:t xml:space="preserve"> (Clause 10)</w:t>
      </w:r>
    </w:p>
    <w:p w14:paraId="63D4C8F9" w14:textId="43A47CBE" w:rsidR="008202A5" w:rsidRDefault="008202A5" w:rsidP="002646D1"/>
    <w:p w14:paraId="1852611D" w14:textId="77777777" w:rsidR="00C4147A" w:rsidRDefault="00C4147A" w:rsidP="002646D1"/>
    <w:p w14:paraId="1E189790" w14:textId="1E385A9A" w:rsidR="002C6A76" w:rsidRDefault="00DF1B36" w:rsidP="00DF1B36">
      <w:pPr>
        <w:pStyle w:val="Heading1"/>
        <w:numPr>
          <w:ilvl w:val="0"/>
          <w:numId w:val="3"/>
        </w:numPr>
      </w:pPr>
      <w:r>
        <w:t>MLME</w:t>
      </w:r>
      <w:r w:rsidR="00BC7F9D">
        <w:t xml:space="preserve"> (Clause 11)</w:t>
      </w:r>
    </w:p>
    <w:p w14:paraId="1D0481D4" w14:textId="26EE2BBC" w:rsidR="00DF1B36" w:rsidRDefault="00DF1B36" w:rsidP="002646D1"/>
    <w:p w14:paraId="08DEA0F2" w14:textId="77777777" w:rsidR="007510E0" w:rsidRDefault="007510E0" w:rsidP="007510E0">
      <w:r>
        <w:t xml:space="preserve">[Editor’s note: &gt;&gt;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370C8DDE" w14:textId="3799D9BA" w:rsidR="00303D9E" w:rsidRDefault="00303D9E" w:rsidP="00303D9E">
      <w:r w:rsidRPr="00CE4E8B">
        <w:t>A sensing procedure allows a STA to perform WLAN sensing and obtain measurement results</w:t>
      </w:r>
      <w:r w:rsidR="001B5308">
        <w:t>.</w:t>
      </w:r>
      <w:r w:rsidR="00F00F9A" w:rsidRPr="0006321B">
        <w:rPr>
          <w:color w:val="4472C4"/>
        </w:rPr>
        <w:t xml:space="preserve"> </w:t>
      </w:r>
      <w:r w:rsidRPr="00CE4E8B">
        <w:t>A sensing session is an instance of a sensing procedure with associated operational parameters of that instance</w:t>
      </w:r>
      <w:r w:rsidR="006E4925">
        <w:t xml:space="preserve"> </w:t>
      </w:r>
      <w:r w:rsidR="006E4925" w:rsidRPr="0006321B">
        <w:rPr>
          <w:color w:val="4472C4"/>
        </w:rPr>
        <w:t>(Motion 8)</w:t>
      </w:r>
      <w:r w:rsidR="008C1667" w:rsidRPr="0006321B">
        <w:rPr>
          <w:color w:val="4472C4"/>
        </w:rPr>
        <w:t>.</w:t>
      </w:r>
    </w:p>
    <w:p w14:paraId="3607F02B" w14:textId="77777777" w:rsidR="005841D3" w:rsidRDefault="005841D3" w:rsidP="00303D9E"/>
    <w:p w14:paraId="300BC9F7" w14:textId="596B96F2" w:rsidR="001E2682" w:rsidRDefault="00881189" w:rsidP="001E2682">
      <w:r>
        <w:lastRenderedPageBreak/>
        <w:t>A s</w:t>
      </w:r>
      <w:r w:rsidR="001E2682">
        <w:t>ensing initiator</w:t>
      </w:r>
      <w:r>
        <w:t xml:space="preserve"> is</w:t>
      </w:r>
      <w:r w:rsidR="001E2682">
        <w:t xml:space="preserve"> a STA that initiates a WLAN sensing session</w:t>
      </w:r>
      <w:r w:rsidR="0007263C">
        <w:t>.</w:t>
      </w:r>
      <w:r>
        <w:t xml:space="preserve">  A s</w:t>
      </w:r>
      <w:r w:rsidR="001E2682">
        <w:t>ensing responder</w:t>
      </w:r>
      <w:r>
        <w:t xml:space="preserve"> is</w:t>
      </w:r>
      <w:r w:rsidR="001E2682">
        <w:t xml:space="preserve"> a STA that participates in a WLAN sensing session initiated by a sensing initiator</w:t>
      </w:r>
      <w:r>
        <w:t>.</w:t>
      </w:r>
      <w:r w:rsidR="006E4925">
        <w:t xml:space="preserve">  </w:t>
      </w:r>
      <w:r>
        <w:t>A s</w:t>
      </w:r>
      <w:r w:rsidR="001E2682">
        <w:t>ensing transmitter</w:t>
      </w:r>
      <w:r>
        <w:t xml:space="preserve"> is </w:t>
      </w:r>
      <w:r w:rsidR="001E2682">
        <w:t>a STA that transmits PPDUs used for sensing measurements in a sensing session</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sensing session</w:t>
      </w:r>
      <w:r w:rsidR="006E4925">
        <w:t xml:space="preserve"> </w:t>
      </w:r>
      <w:r w:rsidR="006E4925" w:rsidRPr="0006321B">
        <w:rPr>
          <w:color w:val="4472C4"/>
        </w:rPr>
        <w:t>(Motion 9)</w:t>
      </w:r>
      <w:r w:rsidR="00672D21" w:rsidRPr="00672D21">
        <w:t>.</w:t>
      </w:r>
    </w:p>
    <w:p w14:paraId="2E3D0013" w14:textId="77777777" w:rsidR="00881189" w:rsidRDefault="00881189" w:rsidP="001E2682"/>
    <w:p w14:paraId="40FDA5F4" w14:textId="604D73EA" w:rsidR="00D339BA" w:rsidRDefault="001E2682" w:rsidP="002646D1">
      <w:r>
        <w:t>A STA can assume multiple roles</w:t>
      </w:r>
      <w:r w:rsidR="00D3796A">
        <w:t xml:space="preserve"> </w:t>
      </w:r>
      <w:r>
        <w:t>in one sensing session</w:t>
      </w:r>
      <w:r w:rsidR="006E4925">
        <w:t xml:space="preserve"> </w:t>
      </w:r>
      <w:r w:rsidR="006E4925" w:rsidRPr="0006321B">
        <w:rPr>
          <w:color w:val="4472C4"/>
        </w:rPr>
        <w:t>(Motion 9)</w:t>
      </w:r>
      <w:r w:rsidR="00672D21">
        <w:t xml:space="preserve">. </w:t>
      </w:r>
      <w:r w:rsidR="00921873" w:rsidRPr="00921873">
        <w:t>In a sensing session,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6806B5" w:rsidRPr="006806B5">
        <w:rPr>
          <w:color w:val="4472C4"/>
        </w:rPr>
        <w:t>)</w:t>
      </w:r>
      <w:r w:rsidR="00654558">
        <w:t>.</w:t>
      </w:r>
    </w:p>
    <w:p w14:paraId="1664C09C" w14:textId="77777777" w:rsidR="00362537" w:rsidRPr="00654558" w:rsidRDefault="00362537" w:rsidP="002646D1"/>
    <w:p w14:paraId="671C6BB3" w14:textId="6D70C792" w:rsidR="00B13DC9" w:rsidRPr="007102E6" w:rsidRDefault="001E04F0" w:rsidP="002646D1">
      <w:r w:rsidRPr="00B06A21">
        <w:t>The type of measurement result reported in a sensing session shall be decided by its initiator</w:t>
      </w:r>
      <w:r w:rsidRPr="00362537">
        <w:t xml:space="preserve"> </w:t>
      </w:r>
      <w:r w:rsidRPr="006806B5">
        <w:rPr>
          <w:color w:val="4472C4"/>
        </w:rPr>
        <w:t xml:space="preserve">(Motion </w:t>
      </w:r>
      <w:r>
        <w:rPr>
          <w:color w:val="4472C4"/>
        </w:rPr>
        <w:t>13</w:t>
      </w:r>
      <w:r w:rsidRPr="006806B5">
        <w:rPr>
          <w:color w:val="4472C4"/>
        </w:rPr>
        <w:t>)</w:t>
      </w:r>
      <w:r w:rsidR="00362537" w:rsidRPr="00362537">
        <w:t xml:space="preserve">. </w:t>
      </w:r>
      <w:r w:rsidR="006522A8" w:rsidRPr="006522A8">
        <w:t>Results of measurement performed in a sensing session should be obtained by or reported to its initiator</w:t>
      </w:r>
      <w:r w:rsidR="00CE31BA">
        <w:t xml:space="preserve"> </w:t>
      </w:r>
      <w:r w:rsidR="00CE31BA" w:rsidRPr="006806B5">
        <w:rPr>
          <w:color w:val="4472C4"/>
        </w:rPr>
        <w:t xml:space="preserve">(Motion </w:t>
      </w:r>
      <w:r w:rsidR="00CE31BA">
        <w:rPr>
          <w:color w:val="4472C4"/>
        </w:rPr>
        <w:t>11</w:t>
      </w:r>
      <w:r w:rsidR="00CE31BA" w:rsidRPr="006806B5">
        <w:rPr>
          <w:color w:val="4472C4"/>
        </w:rPr>
        <w:t>)</w:t>
      </w:r>
      <w:r w:rsidR="00362537">
        <w:t xml:space="preserve">. </w:t>
      </w:r>
      <w:r w:rsidR="004A5A5D">
        <w:t>M</w:t>
      </w:r>
      <w:r w:rsidR="00B13DC9" w:rsidRPr="00BD0832">
        <w:t>ore than one type of sensing measurement results</w:t>
      </w:r>
      <w:r w:rsidR="004A5A5D">
        <w:t xml:space="preserve"> may be defined</w:t>
      </w:r>
      <w:r w:rsidR="00BD0832">
        <w:rPr>
          <w:color w:val="4472C4"/>
        </w:rPr>
        <w:t xml:space="preserve"> </w:t>
      </w:r>
      <w:r w:rsidR="00BD0832" w:rsidRPr="006806B5">
        <w:rPr>
          <w:color w:val="4472C4"/>
        </w:rPr>
        <w:t xml:space="preserve">(Motion </w:t>
      </w:r>
      <w:r w:rsidR="00BD0832">
        <w:rPr>
          <w:color w:val="4472C4"/>
        </w:rPr>
        <w:t>12</w:t>
      </w:r>
      <w:r w:rsidR="00BD0832" w:rsidRPr="006806B5">
        <w:rPr>
          <w:color w:val="4472C4"/>
        </w:rPr>
        <w:t>)</w:t>
      </w:r>
      <w:r w:rsidR="007102E6">
        <w:t>.</w:t>
      </w:r>
    </w:p>
    <w:p w14:paraId="0A76B431" w14:textId="3D16266C" w:rsidR="00F42EFE" w:rsidRDefault="00F42EFE" w:rsidP="002646D1"/>
    <w:p w14:paraId="15CCDB33" w14:textId="5F6DE0EB" w:rsidR="00704382" w:rsidRDefault="00704382" w:rsidP="002646D1">
      <w:r w:rsidRPr="00704382">
        <w:t>A sensing session may be comprised of multiple burst instances</w:t>
      </w:r>
      <w:r w:rsidR="0075436A">
        <w:t xml:space="preserve"> </w:t>
      </w:r>
      <w:r w:rsidR="0075436A" w:rsidRPr="006806B5">
        <w:rPr>
          <w:color w:val="4472C4"/>
        </w:rPr>
        <w:t xml:space="preserve">(Motion </w:t>
      </w:r>
      <w:r w:rsidR="0075436A">
        <w:rPr>
          <w:color w:val="4472C4"/>
        </w:rPr>
        <w:t>14</w:t>
      </w:r>
      <w:r w:rsidR="0075436A" w:rsidRPr="006806B5">
        <w:rPr>
          <w:color w:val="4472C4"/>
        </w:rPr>
        <w:t>)</w:t>
      </w:r>
      <w:r w:rsidRPr="00704382">
        <w:t>.</w:t>
      </w:r>
    </w:p>
    <w:p w14:paraId="63601A05" w14:textId="77777777" w:rsidR="00F42EFE" w:rsidRDefault="00F42EFE" w:rsidP="002646D1"/>
    <w:p w14:paraId="21A80F60" w14:textId="5E3B020F" w:rsidR="008202A5" w:rsidRDefault="008202A5" w:rsidP="008202A5">
      <w:pPr>
        <w:pStyle w:val="Heading1"/>
        <w:numPr>
          <w:ilvl w:val="0"/>
          <w:numId w:val="3"/>
        </w:numPr>
      </w:pPr>
      <w:r>
        <w:t>PHY</w:t>
      </w:r>
      <w:r w:rsidR="004F091C">
        <w:t xml:space="preserve"> (sub-7 GHz)</w:t>
      </w:r>
    </w:p>
    <w:p w14:paraId="34C8FDB7" w14:textId="4E348CF0" w:rsidR="00C72440" w:rsidRDefault="00502C7B" w:rsidP="0084392B">
      <w:pPr>
        <w:pStyle w:val="Heading2"/>
        <w:rPr>
          <w:u w:val="none"/>
        </w:rPr>
      </w:pPr>
      <w:r>
        <w:rPr>
          <w:u w:val="none"/>
        </w:rPr>
        <w:t>8</w:t>
      </w:r>
      <w:r w:rsidR="0084392B">
        <w:rPr>
          <w:u w:val="none"/>
        </w:rPr>
        <w:t xml:space="preserve">.1 </w:t>
      </w:r>
      <w:r w:rsidR="00FA697D" w:rsidRPr="0084392B">
        <w:rPr>
          <w:u w:val="none"/>
        </w:rPr>
        <w:t>HT PHY specification</w:t>
      </w:r>
      <w:r w:rsidR="00F0330E">
        <w:rPr>
          <w:u w:val="none"/>
        </w:rPr>
        <w:t xml:space="preserve"> (Clause 19)</w:t>
      </w:r>
    </w:p>
    <w:p w14:paraId="1469D821" w14:textId="74DF30F8" w:rsidR="00665E8C" w:rsidRDefault="00665E8C" w:rsidP="00665E8C">
      <w:pPr>
        <w:pStyle w:val="Heading3"/>
      </w:pPr>
      <w:r>
        <w:t xml:space="preserve">8.1.1 </w:t>
      </w:r>
      <w:r w:rsidR="005A3E88">
        <w:t>HT PHY service interface</w:t>
      </w:r>
    </w:p>
    <w:p w14:paraId="3166A22A" w14:textId="77777777" w:rsidR="005A3E88" w:rsidRPr="005A3E88" w:rsidRDefault="005A3E88" w:rsidP="005A3E88"/>
    <w:p w14:paraId="31B3E726" w14:textId="37FCB0FF" w:rsidR="00FA697D" w:rsidRPr="0084392B" w:rsidRDefault="00502C7B" w:rsidP="0084392B">
      <w:pPr>
        <w:pStyle w:val="Heading2"/>
        <w:rPr>
          <w:u w:val="none"/>
        </w:rPr>
      </w:pPr>
      <w:r>
        <w:rPr>
          <w:u w:val="none"/>
        </w:rPr>
        <w:t>8</w:t>
      </w:r>
      <w:r w:rsidR="00AB3237">
        <w:rPr>
          <w:u w:val="none"/>
        </w:rPr>
        <w:t xml:space="preserve">.2 </w:t>
      </w:r>
      <w:r w:rsidR="00FA697D" w:rsidRPr="0084392B">
        <w:rPr>
          <w:u w:val="none"/>
        </w:rPr>
        <w:t>VHT PHY specification</w:t>
      </w:r>
      <w:r w:rsidR="00F0330E">
        <w:rPr>
          <w:u w:val="none"/>
        </w:rPr>
        <w:t xml:space="preserve"> (Clause </w:t>
      </w:r>
      <w:r w:rsidR="006355F2">
        <w:rPr>
          <w:u w:val="none"/>
        </w:rPr>
        <w:t>21)</w:t>
      </w:r>
    </w:p>
    <w:p w14:paraId="34E33D11" w14:textId="317EB2BF" w:rsidR="005A3E88" w:rsidRDefault="005A3E88" w:rsidP="005A3E88">
      <w:pPr>
        <w:pStyle w:val="Heading3"/>
      </w:pPr>
      <w:r>
        <w:t>8.2.1 VHT PHY service interface</w:t>
      </w:r>
    </w:p>
    <w:p w14:paraId="1AFCFAF3" w14:textId="77777777" w:rsidR="005A3E88" w:rsidRPr="005A3E88" w:rsidRDefault="005A3E88" w:rsidP="005A3E88"/>
    <w:p w14:paraId="3C6B3ED5" w14:textId="7DBB453F" w:rsidR="00AB3237" w:rsidRDefault="00502C7B" w:rsidP="005A3E88">
      <w:pPr>
        <w:pStyle w:val="Heading2"/>
        <w:rPr>
          <w:u w:val="none"/>
        </w:rPr>
      </w:pPr>
      <w:r>
        <w:rPr>
          <w:u w:val="none"/>
        </w:rPr>
        <w:t>8</w:t>
      </w:r>
      <w:r w:rsidR="00AB3237">
        <w:rPr>
          <w:u w:val="none"/>
        </w:rPr>
        <w:t xml:space="preserve">.3 </w:t>
      </w:r>
      <w:r w:rsidR="0084392B" w:rsidRPr="0084392B">
        <w:rPr>
          <w:u w:val="none"/>
        </w:rPr>
        <w:t>HE PHY specification</w:t>
      </w:r>
      <w:r w:rsidR="006355F2">
        <w:rPr>
          <w:u w:val="none"/>
        </w:rPr>
        <w:t xml:space="preserve"> (Clause 27)</w:t>
      </w:r>
    </w:p>
    <w:p w14:paraId="178F1270" w14:textId="7B96E1A5" w:rsidR="005A3E88" w:rsidRPr="005A3E88" w:rsidRDefault="005A3E88" w:rsidP="005A3E88">
      <w:pPr>
        <w:pStyle w:val="Heading3"/>
      </w:pPr>
      <w:r>
        <w:t>8.3.1</w:t>
      </w:r>
      <w:r w:rsidR="002B7E4C">
        <w:t xml:space="preserve"> HE PHY service interface</w:t>
      </w:r>
    </w:p>
    <w:p w14:paraId="69B8A946" w14:textId="33D4595A" w:rsidR="005A3E88" w:rsidRDefault="005A3E88" w:rsidP="00AB3237"/>
    <w:p w14:paraId="7474979A" w14:textId="77777777" w:rsidR="00891109" w:rsidRPr="00AB3237" w:rsidRDefault="00891109" w:rsidP="00AB3237"/>
    <w:p w14:paraId="18CADEAE" w14:textId="6F01A35B" w:rsidR="00466DE2" w:rsidRPr="00466DE2" w:rsidRDefault="00466DE2" w:rsidP="00466DE2">
      <w:pPr>
        <w:pStyle w:val="Heading1"/>
        <w:numPr>
          <w:ilvl w:val="0"/>
          <w:numId w:val="3"/>
        </w:numPr>
      </w:pPr>
      <w:r w:rsidRPr="00466DE2">
        <w:t>PHY (</w:t>
      </w:r>
      <w:r w:rsidR="00A26413">
        <w:t>60 GHz</w:t>
      </w:r>
      <w:r w:rsidRPr="00466DE2">
        <w:t>)</w:t>
      </w:r>
    </w:p>
    <w:p w14:paraId="29DC1581" w14:textId="2BDC8023" w:rsidR="008202A5" w:rsidRDefault="00502C7B" w:rsidP="00AB3237">
      <w:pPr>
        <w:pStyle w:val="Heading2"/>
        <w:rPr>
          <w:u w:val="none"/>
        </w:rPr>
      </w:pPr>
      <w:r>
        <w:rPr>
          <w:u w:val="none"/>
        </w:rPr>
        <w:t>9</w:t>
      </w:r>
      <w:r w:rsidR="00AB3237" w:rsidRPr="00A26413">
        <w:rPr>
          <w:u w:val="none"/>
        </w:rPr>
        <w:t>.1 DMG PHY specification</w:t>
      </w:r>
      <w:r w:rsidR="006355F2">
        <w:rPr>
          <w:u w:val="none"/>
        </w:rPr>
        <w:t xml:space="preserve"> (Clause 20)</w:t>
      </w:r>
    </w:p>
    <w:p w14:paraId="5C784976" w14:textId="77777777" w:rsidR="002B7E4C" w:rsidRPr="002B7E4C" w:rsidRDefault="002B7E4C" w:rsidP="002B7E4C"/>
    <w:p w14:paraId="7B59B6C7" w14:textId="554585F2" w:rsidR="00AB3237" w:rsidRDefault="00502C7B" w:rsidP="00AB3237">
      <w:pPr>
        <w:pStyle w:val="Heading2"/>
        <w:rPr>
          <w:u w:val="none"/>
        </w:rPr>
      </w:pPr>
      <w:r>
        <w:rPr>
          <w:u w:val="none"/>
        </w:rPr>
        <w:t>9</w:t>
      </w:r>
      <w:r w:rsidR="00AB3237" w:rsidRPr="00A26413">
        <w:rPr>
          <w:u w:val="none"/>
        </w:rPr>
        <w:t>.2 EDMG PHY specification</w:t>
      </w:r>
      <w:r w:rsidR="00223994">
        <w:rPr>
          <w:u w:val="none"/>
        </w:rPr>
        <w:t xml:space="preserve"> (Clause 28)</w:t>
      </w:r>
    </w:p>
    <w:p w14:paraId="0D98A39E" w14:textId="77777777" w:rsidR="002B7E4C" w:rsidRPr="002B7E4C" w:rsidRDefault="002B7E4C" w:rsidP="002B7E4C"/>
    <w:sectPr w:rsidR="002B7E4C" w:rsidRPr="002B7E4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B67D" w14:textId="77777777" w:rsidR="00283C68" w:rsidRDefault="00283C68">
      <w:r>
        <w:separator/>
      </w:r>
    </w:p>
  </w:endnote>
  <w:endnote w:type="continuationSeparator" w:id="0">
    <w:p w14:paraId="30AD2D7B" w14:textId="77777777" w:rsidR="00283C68" w:rsidRDefault="0028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9A2" w14:textId="0072ECB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2646D1">
        <w:t>Claudio da Si</w:t>
      </w:r>
      <w:r w:rsidR="00BB67D1">
        <w:t>l</w:t>
      </w:r>
      <w:r w:rsidR="002646D1">
        <w:t>va, Intel</w:t>
      </w:r>
    </w:fldSimple>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46505" w14:textId="77777777" w:rsidR="00283C68" w:rsidRDefault="00283C68">
      <w:r>
        <w:separator/>
      </w:r>
    </w:p>
  </w:footnote>
  <w:footnote w:type="continuationSeparator" w:id="0">
    <w:p w14:paraId="53D505F3" w14:textId="77777777" w:rsidR="00283C68" w:rsidRDefault="0028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0254" w14:textId="05A746DF" w:rsidR="0029020B" w:rsidRDefault="00891109">
    <w:pPr>
      <w:pStyle w:val="Header"/>
      <w:tabs>
        <w:tab w:val="clear" w:pos="6480"/>
        <w:tab w:val="center" w:pos="4680"/>
        <w:tab w:val="right" w:pos="9360"/>
      </w:tabs>
    </w:pPr>
    <w:r>
      <w:fldChar w:fldCharType="begin"/>
    </w:r>
    <w:r>
      <w:instrText xml:space="preserve"> KEYWORDS  \* MERGEFORMAT </w:instrText>
    </w:r>
    <w:r>
      <w:fldChar w:fldCharType="separate"/>
    </w:r>
    <w:r w:rsidR="002646D1">
      <w:t>March 2021</w:t>
    </w:r>
    <w:r>
      <w:fldChar w:fldCharType="end"/>
    </w:r>
    <w:r w:rsidR="0029020B">
      <w:tab/>
    </w:r>
    <w:r w:rsidR="0029020B">
      <w:tab/>
    </w:r>
    <w:fldSimple w:instr=" TITLE  \* MERGEFORMAT ">
      <w:r w:rsidR="002646D1">
        <w:t>doc.: IEEE 802.11-</w:t>
      </w:r>
      <w:r w:rsidR="007D5273">
        <w:t>21</w:t>
      </w:r>
      <w:r w:rsidR="002646D1">
        <w:t>/</w:t>
      </w:r>
      <w:r w:rsidR="006C2B58">
        <w:t>0504</w:t>
      </w:r>
      <w:r w:rsidR="002646D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10F83"/>
    <w:rsid w:val="00016859"/>
    <w:rsid w:val="00034856"/>
    <w:rsid w:val="0006321B"/>
    <w:rsid w:val="0007263C"/>
    <w:rsid w:val="00074F79"/>
    <w:rsid w:val="000A1D3D"/>
    <w:rsid w:val="00107293"/>
    <w:rsid w:val="001B5308"/>
    <w:rsid w:val="001D1149"/>
    <w:rsid w:val="001D723B"/>
    <w:rsid w:val="001E04F0"/>
    <w:rsid w:val="001E2231"/>
    <w:rsid w:val="001E2682"/>
    <w:rsid w:val="00202175"/>
    <w:rsid w:val="002167D8"/>
    <w:rsid w:val="00223994"/>
    <w:rsid w:val="00244B63"/>
    <w:rsid w:val="0025401C"/>
    <w:rsid w:val="002646D1"/>
    <w:rsid w:val="00267841"/>
    <w:rsid w:val="0028117E"/>
    <w:rsid w:val="00283C68"/>
    <w:rsid w:val="0029020B"/>
    <w:rsid w:val="002B7E4C"/>
    <w:rsid w:val="002C0AF8"/>
    <w:rsid w:val="002C6A76"/>
    <w:rsid w:val="002D44BE"/>
    <w:rsid w:val="002E32E9"/>
    <w:rsid w:val="00303D9E"/>
    <w:rsid w:val="00305F0F"/>
    <w:rsid w:val="003157D4"/>
    <w:rsid w:val="00351BF5"/>
    <w:rsid w:val="00362537"/>
    <w:rsid w:val="003811BA"/>
    <w:rsid w:val="00384A26"/>
    <w:rsid w:val="003C25B0"/>
    <w:rsid w:val="00400985"/>
    <w:rsid w:val="00420D8A"/>
    <w:rsid w:val="00442037"/>
    <w:rsid w:val="00466DE2"/>
    <w:rsid w:val="00485FE9"/>
    <w:rsid w:val="004A5A5D"/>
    <w:rsid w:val="004A6D6F"/>
    <w:rsid w:val="004B064B"/>
    <w:rsid w:val="004D3B47"/>
    <w:rsid w:val="004F091C"/>
    <w:rsid w:val="004F14BF"/>
    <w:rsid w:val="00502C7B"/>
    <w:rsid w:val="00540DCB"/>
    <w:rsid w:val="00546816"/>
    <w:rsid w:val="005841D3"/>
    <w:rsid w:val="00595D1B"/>
    <w:rsid w:val="005A3280"/>
    <w:rsid w:val="005A3E88"/>
    <w:rsid w:val="00602E66"/>
    <w:rsid w:val="0062440B"/>
    <w:rsid w:val="006355F2"/>
    <w:rsid w:val="006468FD"/>
    <w:rsid w:val="00651200"/>
    <w:rsid w:val="006522A8"/>
    <w:rsid w:val="00653C7A"/>
    <w:rsid w:val="00654558"/>
    <w:rsid w:val="00656351"/>
    <w:rsid w:val="00665E8C"/>
    <w:rsid w:val="0066666E"/>
    <w:rsid w:val="00672D21"/>
    <w:rsid w:val="006806B5"/>
    <w:rsid w:val="00682D4D"/>
    <w:rsid w:val="006C0727"/>
    <w:rsid w:val="006C2B58"/>
    <w:rsid w:val="006E145F"/>
    <w:rsid w:val="006E4925"/>
    <w:rsid w:val="00704382"/>
    <w:rsid w:val="007102E6"/>
    <w:rsid w:val="00741785"/>
    <w:rsid w:val="00743B2A"/>
    <w:rsid w:val="007510E0"/>
    <w:rsid w:val="0075436A"/>
    <w:rsid w:val="00767BA9"/>
    <w:rsid w:val="00770572"/>
    <w:rsid w:val="00791C7B"/>
    <w:rsid w:val="007A291A"/>
    <w:rsid w:val="007D30E0"/>
    <w:rsid w:val="007D5273"/>
    <w:rsid w:val="00803E58"/>
    <w:rsid w:val="008202A5"/>
    <w:rsid w:val="00823AF1"/>
    <w:rsid w:val="0084392B"/>
    <w:rsid w:val="00852713"/>
    <w:rsid w:val="00873D63"/>
    <w:rsid w:val="00881189"/>
    <w:rsid w:val="00891109"/>
    <w:rsid w:val="008C1667"/>
    <w:rsid w:val="008D5AF6"/>
    <w:rsid w:val="008D6E50"/>
    <w:rsid w:val="008E37AF"/>
    <w:rsid w:val="00921873"/>
    <w:rsid w:val="00931831"/>
    <w:rsid w:val="0093539F"/>
    <w:rsid w:val="00941E07"/>
    <w:rsid w:val="009D63C4"/>
    <w:rsid w:val="009F2FBC"/>
    <w:rsid w:val="00A060CF"/>
    <w:rsid w:val="00A20A7D"/>
    <w:rsid w:val="00A26413"/>
    <w:rsid w:val="00A70FA8"/>
    <w:rsid w:val="00A95FE5"/>
    <w:rsid w:val="00AA427C"/>
    <w:rsid w:val="00AB3237"/>
    <w:rsid w:val="00AD32DF"/>
    <w:rsid w:val="00B04E19"/>
    <w:rsid w:val="00B06A21"/>
    <w:rsid w:val="00B13DC9"/>
    <w:rsid w:val="00B95FBA"/>
    <w:rsid w:val="00BB67D1"/>
    <w:rsid w:val="00BC407C"/>
    <w:rsid w:val="00BC7F9D"/>
    <w:rsid w:val="00BD0832"/>
    <w:rsid w:val="00BE68C2"/>
    <w:rsid w:val="00C21CC6"/>
    <w:rsid w:val="00C358D7"/>
    <w:rsid w:val="00C4147A"/>
    <w:rsid w:val="00C44893"/>
    <w:rsid w:val="00C72440"/>
    <w:rsid w:val="00C81BF1"/>
    <w:rsid w:val="00CA09B2"/>
    <w:rsid w:val="00CA492E"/>
    <w:rsid w:val="00CC3284"/>
    <w:rsid w:val="00CE168A"/>
    <w:rsid w:val="00CE31BA"/>
    <w:rsid w:val="00CE4E84"/>
    <w:rsid w:val="00CE4E8B"/>
    <w:rsid w:val="00CF78C1"/>
    <w:rsid w:val="00D2191C"/>
    <w:rsid w:val="00D24E28"/>
    <w:rsid w:val="00D339BA"/>
    <w:rsid w:val="00D3796A"/>
    <w:rsid w:val="00D47A12"/>
    <w:rsid w:val="00D57FC3"/>
    <w:rsid w:val="00D77187"/>
    <w:rsid w:val="00DB2831"/>
    <w:rsid w:val="00DC5A7B"/>
    <w:rsid w:val="00DF1B36"/>
    <w:rsid w:val="00E32043"/>
    <w:rsid w:val="00E426EB"/>
    <w:rsid w:val="00EA6BAB"/>
    <w:rsid w:val="00F00E0E"/>
    <w:rsid w:val="00F00F9A"/>
    <w:rsid w:val="00F0330E"/>
    <w:rsid w:val="00F06124"/>
    <w:rsid w:val="00F11DE9"/>
    <w:rsid w:val="00F31DB7"/>
    <w:rsid w:val="00F37EC5"/>
    <w:rsid w:val="00F42EFE"/>
    <w:rsid w:val="00F817D1"/>
    <w:rsid w:val="00FA697D"/>
    <w:rsid w:val="00FD68B7"/>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208</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Da Silva, Claudio</cp:lastModifiedBy>
  <cp:revision>158</cp:revision>
  <cp:lastPrinted>1900-01-01T08:00:00Z</cp:lastPrinted>
  <dcterms:created xsi:type="dcterms:W3CDTF">2021-02-18T17:46:00Z</dcterms:created>
  <dcterms:modified xsi:type="dcterms:W3CDTF">2021-03-19T21:45:00Z</dcterms:modified>
</cp:coreProperties>
</file>